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97" w:rsidRDefault="00831297" w:rsidP="00831297">
      <w:pPr>
        <w:pStyle w:val="ListParagraph"/>
      </w:pPr>
    </w:p>
    <w:p w:rsidR="00B32A9B" w:rsidRPr="00173849" w:rsidRDefault="00DB62EB" w:rsidP="00B32A9B">
      <w:pPr>
        <w:rPr>
          <w:rFonts w:ascii="Arial" w:hAnsi="Arial" w:cs="Arial"/>
          <w:color w:val="004D6A"/>
          <w:sz w:val="36"/>
          <w:szCs w:val="36"/>
        </w:rPr>
      </w:pPr>
      <w:r>
        <w:rPr>
          <w:rFonts w:ascii="Arial" w:hAnsi="Arial" w:cs="Arial"/>
          <w:color w:val="004D6A"/>
          <w:sz w:val="36"/>
          <w:szCs w:val="36"/>
        </w:rPr>
        <w:t>Invoice Tags</w:t>
      </w:r>
    </w:p>
    <w:p w:rsidR="00B32A9B" w:rsidRPr="008216F8" w:rsidRDefault="00B32A9B" w:rsidP="00B32A9B">
      <w:pPr>
        <w:rPr>
          <w:rFonts w:ascii="Arial" w:hAnsi="Arial" w:cs="Arial"/>
          <w:sz w:val="20"/>
          <w:szCs w:val="20"/>
        </w:rPr>
      </w:pPr>
    </w:p>
    <w:p w:rsidR="00B32A9B" w:rsidRPr="00173849" w:rsidRDefault="00B32A9B" w:rsidP="00B32A9B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Description</w:t>
      </w:r>
    </w:p>
    <w:p w:rsidR="00B32A9B" w:rsidRPr="003A5421" w:rsidRDefault="00DB62EB" w:rsidP="00B32A9B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way to tag invoices with specific words/phrases (up to 5 per invoice) that allow</w:t>
      </w:r>
      <w:r w:rsidR="000624C7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a</w:t>
      </w:r>
      <w:r w:rsidR="000624C7">
        <w:rPr>
          <w:rFonts w:ascii="Arial" w:hAnsi="Arial" w:cs="Arial"/>
          <w:sz w:val="21"/>
          <w:szCs w:val="21"/>
        </w:rPr>
        <w:t xml:space="preserve"> user to search</w:t>
      </w:r>
      <w:r>
        <w:rPr>
          <w:rFonts w:ascii="Arial" w:hAnsi="Arial" w:cs="Arial"/>
          <w:sz w:val="21"/>
          <w:szCs w:val="21"/>
        </w:rPr>
        <w:t xml:space="preserve"> </w:t>
      </w:r>
      <w:r w:rsidR="000624C7"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z w:val="21"/>
          <w:szCs w:val="21"/>
        </w:rPr>
        <w:t xml:space="preserve"> reporting on specific topics</w:t>
      </w:r>
    </w:p>
    <w:p w:rsidR="00B32A9B" w:rsidRDefault="00B32A9B" w:rsidP="00B32A9B">
      <w:pPr>
        <w:pStyle w:val="ListParagraph"/>
      </w:pPr>
    </w:p>
    <w:p w:rsidR="00B32A9B" w:rsidRPr="00173849" w:rsidRDefault="00B32A9B" w:rsidP="00B32A9B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Resolution</w:t>
      </w:r>
    </w:p>
    <w:p w:rsidR="000624C7" w:rsidRDefault="000624C7" w:rsidP="00DB62EB">
      <w:pPr>
        <w:rPr>
          <w:rFonts w:ascii="Arial" w:hAnsi="Arial" w:cs="Arial"/>
          <w:b/>
          <w:szCs w:val="21"/>
        </w:rPr>
      </w:pPr>
    </w:p>
    <w:p w:rsidR="00B32A9B" w:rsidRPr="00B72238" w:rsidRDefault="00DB62EB" w:rsidP="00DB62EB">
      <w:pPr>
        <w:rPr>
          <w:rFonts w:ascii="Arial" w:hAnsi="Arial" w:cs="Arial"/>
          <w:b/>
          <w:szCs w:val="21"/>
        </w:rPr>
      </w:pPr>
      <w:r w:rsidRPr="00B72238">
        <w:rPr>
          <w:rFonts w:ascii="Arial" w:hAnsi="Arial" w:cs="Arial"/>
          <w:b/>
          <w:szCs w:val="21"/>
        </w:rPr>
        <w:t>Part I: Setup</w:t>
      </w:r>
    </w:p>
    <w:p w:rsidR="00DB62EB" w:rsidRDefault="00DB62EB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0CBE">
        <w:rPr>
          <w:rFonts w:ascii="Arial" w:hAnsi="Arial" w:cs="Arial"/>
          <w:i/>
          <w:sz w:val="21"/>
          <w:szCs w:val="21"/>
        </w:rPr>
        <w:t>At Enterprise level</w:t>
      </w:r>
      <w:r>
        <w:rPr>
          <w:rFonts w:ascii="Arial" w:hAnsi="Arial" w:cs="Arial"/>
          <w:sz w:val="21"/>
          <w:szCs w:val="21"/>
        </w:rPr>
        <w:t xml:space="preserve">, click </w:t>
      </w:r>
      <w:r w:rsidRPr="00B90CBE">
        <w:rPr>
          <w:rFonts w:ascii="Arial" w:hAnsi="Arial" w:cs="Arial"/>
          <w:b/>
          <w:sz w:val="21"/>
          <w:szCs w:val="21"/>
        </w:rPr>
        <w:t>Maintenance</w:t>
      </w:r>
      <w:r>
        <w:rPr>
          <w:rFonts w:ascii="Arial" w:hAnsi="Arial" w:cs="Arial"/>
          <w:sz w:val="21"/>
          <w:szCs w:val="21"/>
        </w:rPr>
        <w:t xml:space="preserve">, </w:t>
      </w:r>
      <w:r w:rsidRPr="00B90CBE">
        <w:rPr>
          <w:rFonts w:ascii="Arial" w:hAnsi="Arial" w:cs="Arial"/>
          <w:b/>
          <w:sz w:val="21"/>
          <w:szCs w:val="21"/>
        </w:rPr>
        <w:t>Companies</w:t>
      </w:r>
    </w:p>
    <w:p w:rsidR="00DB62EB" w:rsidRPr="003A5421" w:rsidRDefault="00DB62EB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Edit</w:t>
      </w:r>
    </w:p>
    <w:p w:rsidR="00B32A9B" w:rsidRPr="003A5421" w:rsidRDefault="00DB62EB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Advanced</w:t>
      </w:r>
    </w:p>
    <w:p w:rsidR="00B32A9B" w:rsidRPr="003A5421" w:rsidRDefault="00DB62EB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on </w:t>
      </w:r>
      <w:r w:rsidRPr="00B90CBE">
        <w:rPr>
          <w:rFonts w:ascii="Arial" w:hAnsi="Arial" w:cs="Arial"/>
          <w:b/>
          <w:sz w:val="21"/>
          <w:szCs w:val="21"/>
        </w:rPr>
        <w:t>Tags</w:t>
      </w:r>
      <w:r>
        <w:rPr>
          <w:rFonts w:ascii="Arial" w:hAnsi="Arial" w:cs="Arial"/>
          <w:sz w:val="21"/>
          <w:szCs w:val="21"/>
        </w:rPr>
        <w:t xml:space="preserve"> tab</w:t>
      </w:r>
    </w:p>
    <w:p w:rsidR="00B32A9B" w:rsidRPr="003A5421" w:rsidRDefault="00DB62EB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Add</w:t>
      </w:r>
      <w:r>
        <w:rPr>
          <w:rFonts w:ascii="Arial" w:hAnsi="Arial" w:cs="Arial"/>
          <w:sz w:val="21"/>
          <w:szCs w:val="21"/>
        </w:rPr>
        <w:t xml:space="preserve"> to add new tag </w:t>
      </w:r>
    </w:p>
    <w:p w:rsidR="00B32A9B" w:rsidRDefault="00DB62EB" w:rsidP="00FD6990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Type in the new tag</w:t>
      </w:r>
      <w:r w:rsidR="007A62A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7A62A4">
        <w:rPr>
          <w:rFonts w:ascii="Arial" w:hAnsi="Arial" w:cs="Arial"/>
          <w:sz w:val="21"/>
          <w:szCs w:val="21"/>
        </w:rPr>
        <w:t>(up to 25 characters)</w:t>
      </w:r>
    </w:p>
    <w:p w:rsidR="00DB62EB" w:rsidRDefault="00DB62EB" w:rsidP="00FD6990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OK</w:t>
      </w:r>
    </w:p>
    <w:p w:rsidR="00DB62EB" w:rsidRDefault="00DB62EB" w:rsidP="00FD6990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Repeat steps 5-7 for any additional tags needed</w:t>
      </w:r>
    </w:p>
    <w:p w:rsidR="00B90CBE" w:rsidRDefault="00B90CBE" w:rsidP="00FD6990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OK</w:t>
      </w:r>
    </w:p>
    <w:p w:rsidR="00B90CBE" w:rsidRPr="00B90CBE" w:rsidRDefault="00B90CBE" w:rsidP="00FD699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1"/>
          <w:szCs w:val="21"/>
        </w:rPr>
      </w:pPr>
      <w:r w:rsidRPr="00B90CBE">
        <w:rPr>
          <w:rFonts w:ascii="Arial" w:hAnsi="Arial" w:cs="Arial"/>
          <w:b/>
          <w:sz w:val="21"/>
          <w:szCs w:val="21"/>
        </w:rPr>
        <w:t>Save</w:t>
      </w:r>
    </w:p>
    <w:p w:rsidR="000624C7" w:rsidRDefault="000624C7" w:rsidP="00DB62EB">
      <w:pPr>
        <w:rPr>
          <w:rFonts w:ascii="Arial" w:hAnsi="Arial" w:cs="Arial"/>
          <w:b/>
          <w:szCs w:val="21"/>
        </w:rPr>
      </w:pPr>
    </w:p>
    <w:p w:rsidR="00DB62EB" w:rsidRPr="00B72238" w:rsidRDefault="00DB62EB" w:rsidP="00DB62EB">
      <w:pPr>
        <w:rPr>
          <w:rFonts w:ascii="Arial" w:hAnsi="Arial" w:cs="Arial"/>
          <w:b/>
          <w:szCs w:val="21"/>
        </w:rPr>
      </w:pPr>
      <w:r w:rsidRPr="00B72238">
        <w:rPr>
          <w:rFonts w:ascii="Arial" w:hAnsi="Arial" w:cs="Arial"/>
          <w:b/>
          <w:szCs w:val="21"/>
        </w:rPr>
        <w:t xml:space="preserve">Part II: </w:t>
      </w:r>
      <w:r w:rsidR="000624C7">
        <w:rPr>
          <w:rFonts w:ascii="Arial" w:hAnsi="Arial" w:cs="Arial"/>
          <w:b/>
          <w:szCs w:val="21"/>
        </w:rPr>
        <w:t xml:space="preserve"> Tagging Invoices</w:t>
      </w:r>
    </w:p>
    <w:p w:rsidR="00AA2C11" w:rsidRDefault="00AA2C11" w:rsidP="00DB62E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Tags can be added to any status of invoice (Pending, Posted, Partially-Paid, Paid or Voided)</w:t>
      </w:r>
    </w:p>
    <w:p w:rsidR="00DB62EB" w:rsidRDefault="00393FF8" w:rsidP="00DB62EB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Modules, Accounts Payable</w:t>
      </w:r>
    </w:p>
    <w:p w:rsidR="00393FF8" w:rsidRDefault="00393FF8" w:rsidP="00DB62EB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Invoice</w:t>
      </w:r>
      <w:r>
        <w:rPr>
          <w:rFonts w:ascii="Arial" w:hAnsi="Arial" w:cs="Arial"/>
          <w:sz w:val="21"/>
          <w:szCs w:val="21"/>
        </w:rPr>
        <w:t xml:space="preserve"> tab</w:t>
      </w:r>
    </w:p>
    <w:p w:rsidR="00393FF8" w:rsidRDefault="00393FF8" w:rsidP="00DB62EB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Tags</w:t>
      </w:r>
    </w:p>
    <w:p w:rsidR="00393FF8" w:rsidRDefault="00393FF8" w:rsidP="00DB62EB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 the criteria needed</w:t>
      </w:r>
    </w:p>
    <w:p w:rsidR="00393FF8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 for specific vendor, Invoices entered by you, or Tag for All Vendors</w:t>
      </w:r>
    </w:p>
    <w:p w:rsidR="00B2656A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 data range or select all dates</w:t>
      </w:r>
    </w:p>
    <w:p w:rsidR="00B2656A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Payment Method: ACH, </w:t>
      </w:r>
      <w:proofErr w:type="spellStart"/>
      <w:r>
        <w:rPr>
          <w:rFonts w:ascii="Arial" w:hAnsi="Arial" w:cs="Arial"/>
          <w:sz w:val="21"/>
          <w:szCs w:val="21"/>
        </w:rPr>
        <w:t>Epay</w:t>
      </w:r>
      <w:proofErr w:type="spellEnd"/>
      <w:r>
        <w:rPr>
          <w:rFonts w:ascii="Arial" w:hAnsi="Arial" w:cs="Arial"/>
          <w:sz w:val="21"/>
          <w:szCs w:val="21"/>
        </w:rPr>
        <w:t>, Regular, Manual or All</w:t>
      </w:r>
    </w:p>
    <w:p w:rsidR="00B2656A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Invoice Type: Fully Paid, Part Paid, Payment Made, Pending, Posted, Unpaid, Voided, or All</w:t>
      </w:r>
    </w:p>
    <w:p w:rsidR="00B2656A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Approval Status: Approved, Unapproved, or All</w:t>
      </w:r>
    </w:p>
    <w:p w:rsidR="00B2656A" w:rsidRDefault="00B2656A" w:rsidP="00393FF8">
      <w:pPr>
        <w:pStyle w:val="ListParagraph"/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Tags- sea</w:t>
      </w:r>
      <w:r w:rsidR="00B90CBE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ch for all invoices that currently have a specific tag assigned</w:t>
      </w:r>
    </w:p>
    <w:p w:rsidR="00B90CBE" w:rsidRDefault="00B90CBE" w:rsidP="00890D05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90CBE">
        <w:rPr>
          <w:rFonts w:ascii="Arial" w:hAnsi="Arial" w:cs="Arial"/>
          <w:sz w:val="21"/>
          <w:szCs w:val="21"/>
        </w:rPr>
        <w:t xml:space="preserve">Click </w:t>
      </w:r>
      <w:r w:rsidRPr="00B90CBE">
        <w:rPr>
          <w:rFonts w:ascii="Arial" w:hAnsi="Arial" w:cs="Arial"/>
          <w:b/>
          <w:sz w:val="21"/>
          <w:szCs w:val="21"/>
        </w:rPr>
        <w:t>OK</w:t>
      </w:r>
      <w:r w:rsidRPr="00B90CBE">
        <w:rPr>
          <w:rFonts w:ascii="Arial" w:hAnsi="Arial" w:cs="Arial"/>
          <w:sz w:val="21"/>
          <w:szCs w:val="21"/>
        </w:rPr>
        <w:t xml:space="preserve"> </w:t>
      </w:r>
    </w:p>
    <w:p w:rsidR="00B90CBE" w:rsidRPr="00B90CBE" w:rsidRDefault="00B90CBE" w:rsidP="00890D05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90CBE">
        <w:rPr>
          <w:rFonts w:ascii="Arial" w:hAnsi="Arial" w:cs="Arial"/>
          <w:sz w:val="21"/>
          <w:szCs w:val="21"/>
        </w:rPr>
        <w:t xml:space="preserve">The </w:t>
      </w:r>
      <w:r w:rsidRPr="00B90CBE">
        <w:rPr>
          <w:rFonts w:ascii="Arial" w:hAnsi="Arial" w:cs="Arial"/>
          <w:i/>
          <w:sz w:val="21"/>
          <w:szCs w:val="21"/>
        </w:rPr>
        <w:t>Update Invoice Tags</w:t>
      </w:r>
      <w:r w:rsidRPr="00B90CBE">
        <w:rPr>
          <w:rFonts w:ascii="Arial" w:hAnsi="Arial" w:cs="Arial"/>
          <w:sz w:val="21"/>
          <w:szCs w:val="21"/>
        </w:rPr>
        <w:t xml:space="preserve"> box pops up with the results of the criteria set</w:t>
      </w:r>
    </w:p>
    <w:p w:rsidR="00B55172" w:rsidRDefault="00B90CBE" w:rsidP="0057446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55172">
        <w:rPr>
          <w:rFonts w:ascii="Arial" w:hAnsi="Arial" w:cs="Arial"/>
          <w:sz w:val="21"/>
          <w:szCs w:val="21"/>
        </w:rPr>
        <w:t>In column Tag, click the Ellipsis</w:t>
      </w:r>
      <w:r w:rsidR="00B55172" w:rsidRPr="00B55172">
        <w:rPr>
          <w:rFonts w:ascii="Arial" w:hAnsi="Arial" w:cs="Arial"/>
          <w:sz w:val="21"/>
          <w:szCs w:val="21"/>
        </w:rPr>
        <w:t xml:space="preserve"> box</w:t>
      </w:r>
      <w:r w:rsidRPr="00B55172">
        <w:rPr>
          <w:rFonts w:ascii="Arial" w:hAnsi="Arial" w:cs="Arial"/>
          <w:sz w:val="21"/>
          <w:szCs w:val="21"/>
        </w:rPr>
        <w:t xml:space="preserve"> to view and select Tags to set for the invoice.  </w:t>
      </w:r>
    </w:p>
    <w:p w:rsidR="00B55172" w:rsidRDefault="00B55172" w:rsidP="0057446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Place a check mark next to the tags needed – choose up to 5.</w:t>
      </w:r>
    </w:p>
    <w:p w:rsidR="00B90CBE" w:rsidRPr="00B55172" w:rsidRDefault="00B90CBE" w:rsidP="0057446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55172">
        <w:rPr>
          <w:rFonts w:ascii="Arial" w:hAnsi="Arial" w:cs="Arial"/>
          <w:sz w:val="21"/>
          <w:szCs w:val="21"/>
        </w:rPr>
        <w:lastRenderedPageBreak/>
        <w:t xml:space="preserve">Click </w:t>
      </w:r>
      <w:r w:rsidRPr="00B55172">
        <w:rPr>
          <w:rFonts w:ascii="Arial" w:hAnsi="Arial" w:cs="Arial"/>
          <w:b/>
          <w:sz w:val="21"/>
          <w:szCs w:val="21"/>
        </w:rPr>
        <w:t>OK</w:t>
      </w:r>
    </w:p>
    <w:p w:rsidR="00B90CBE" w:rsidRDefault="00B90CBE" w:rsidP="00B90CBE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Continue steps 7 &amp; 8 until all invoices have been tagged.</w:t>
      </w:r>
    </w:p>
    <w:p w:rsidR="00B90CBE" w:rsidRDefault="00B90CBE" w:rsidP="00B90CBE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55172">
        <w:rPr>
          <w:rFonts w:ascii="Arial" w:hAnsi="Arial" w:cs="Arial"/>
          <w:b/>
          <w:sz w:val="21"/>
          <w:szCs w:val="21"/>
        </w:rPr>
        <w:t>Tag</w:t>
      </w:r>
      <w:r>
        <w:rPr>
          <w:rFonts w:ascii="Arial" w:hAnsi="Arial" w:cs="Arial"/>
          <w:sz w:val="21"/>
          <w:szCs w:val="21"/>
        </w:rPr>
        <w:t xml:space="preserve"> when complete</w:t>
      </w:r>
    </w:p>
    <w:p w:rsidR="00B90CBE" w:rsidRDefault="00B90CBE" w:rsidP="00B90CBE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tags will be visible in the top section of each invoice</w:t>
      </w:r>
    </w:p>
    <w:p w:rsidR="000624C7" w:rsidRDefault="000624C7" w:rsidP="00B55172">
      <w:pPr>
        <w:rPr>
          <w:rFonts w:ascii="Arial" w:hAnsi="Arial" w:cs="Arial"/>
          <w:b/>
          <w:szCs w:val="21"/>
        </w:rPr>
      </w:pPr>
    </w:p>
    <w:p w:rsidR="00B55172" w:rsidRPr="00B72238" w:rsidRDefault="00B55172" w:rsidP="00B55172">
      <w:pPr>
        <w:rPr>
          <w:rFonts w:ascii="Arial" w:hAnsi="Arial" w:cs="Arial"/>
          <w:b/>
          <w:szCs w:val="21"/>
        </w:rPr>
      </w:pPr>
      <w:r w:rsidRPr="00B72238">
        <w:rPr>
          <w:rFonts w:ascii="Arial" w:hAnsi="Arial" w:cs="Arial"/>
          <w:b/>
          <w:szCs w:val="21"/>
        </w:rPr>
        <w:t xml:space="preserve">Part III: Reporting </w:t>
      </w:r>
    </w:p>
    <w:p w:rsidR="00B72238" w:rsidRPr="000624C7" w:rsidRDefault="00B72238" w:rsidP="00B72238">
      <w:pPr>
        <w:rPr>
          <w:rFonts w:ascii="Arial" w:hAnsi="Arial" w:cs="Arial"/>
          <w:i/>
          <w:sz w:val="21"/>
          <w:szCs w:val="21"/>
        </w:rPr>
      </w:pPr>
      <w:r w:rsidRPr="000624C7">
        <w:rPr>
          <w:rFonts w:ascii="Arial" w:hAnsi="Arial" w:cs="Arial"/>
          <w:i/>
          <w:sz w:val="21"/>
          <w:szCs w:val="21"/>
        </w:rPr>
        <w:t>Invoice Detail</w:t>
      </w:r>
      <w:r w:rsidR="00B35CEA">
        <w:rPr>
          <w:rFonts w:ascii="Arial" w:hAnsi="Arial" w:cs="Arial"/>
          <w:i/>
          <w:sz w:val="21"/>
          <w:szCs w:val="21"/>
        </w:rPr>
        <w:t>s</w:t>
      </w:r>
    </w:p>
    <w:p w:rsidR="00B72238" w:rsidRDefault="00B72238" w:rsidP="00B72238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Modules, Accounts Payable</w:t>
      </w:r>
    </w:p>
    <w:p w:rsidR="00B72238" w:rsidRDefault="00B72238" w:rsidP="00B72238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Locate invoice </w:t>
      </w:r>
    </w:p>
    <w:p w:rsidR="00B72238" w:rsidRDefault="00B72238" w:rsidP="00B72238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Print, Invoice Details</w:t>
      </w:r>
    </w:p>
    <w:p w:rsidR="00B72238" w:rsidRDefault="00B72238" w:rsidP="00B72238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Tag category section will show tags currently selected for the invoice</w:t>
      </w:r>
    </w:p>
    <w:p w:rsidR="00B72238" w:rsidRPr="000624C7" w:rsidRDefault="00B72238" w:rsidP="00B72238">
      <w:pPr>
        <w:rPr>
          <w:rFonts w:ascii="Arial" w:hAnsi="Arial" w:cs="Arial"/>
          <w:i/>
          <w:sz w:val="21"/>
          <w:szCs w:val="21"/>
        </w:rPr>
      </w:pPr>
      <w:r w:rsidRPr="000624C7">
        <w:rPr>
          <w:rFonts w:ascii="Arial" w:hAnsi="Arial" w:cs="Arial"/>
          <w:i/>
          <w:sz w:val="21"/>
          <w:szCs w:val="21"/>
        </w:rPr>
        <w:t>Batch Invoices Report</w:t>
      </w:r>
    </w:p>
    <w:p w:rsidR="00B55172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Modules, Accounts Payable</w:t>
      </w:r>
    </w:p>
    <w:p w:rsidR="00B72238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Reports</w:t>
      </w:r>
    </w:p>
    <w:p w:rsidR="00B72238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Batch Invoices</w:t>
      </w:r>
    </w:p>
    <w:p w:rsidR="00B72238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section Tags- use drop down to choose which tag to report along with other criteria set</w:t>
      </w:r>
    </w:p>
    <w:p w:rsidR="00B72238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B72238">
        <w:rPr>
          <w:rFonts w:ascii="Arial" w:hAnsi="Arial" w:cs="Arial"/>
          <w:b/>
          <w:sz w:val="21"/>
          <w:szCs w:val="21"/>
        </w:rPr>
        <w:t>Show Report</w:t>
      </w:r>
    </w:p>
    <w:p w:rsidR="00B72238" w:rsidRDefault="00B72238" w:rsidP="00B55172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Report will show tags for each invoice listed</w:t>
      </w:r>
    </w:p>
    <w:p w:rsidR="000624C7" w:rsidRDefault="000624C7" w:rsidP="00D51439">
      <w:pPr>
        <w:rPr>
          <w:rFonts w:ascii="Arial" w:hAnsi="Arial" w:cs="Arial"/>
          <w:b/>
          <w:szCs w:val="21"/>
        </w:rPr>
      </w:pPr>
    </w:p>
    <w:p w:rsidR="00D51439" w:rsidRPr="00D51439" w:rsidRDefault="00D51439" w:rsidP="00D51439">
      <w:pPr>
        <w:rPr>
          <w:rFonts w:ascii="Arial" w:hAnsi="Arial" w:cs="Arial"/>
          <w:b/>
          <w:szCs w:val="21"/>
        </w:rPr>
      </w:pPr>
      <w:r w:rsidRPr="00D51439">
        <w:rPr>
          <w:rFonts w:ascii="Arial" w:hAnsi="Arial" w:cs="Arial"/>
          <w:b/>
          <w:szCs w:val="21"/>
        </w:rPr>
        <w:t>Part IV: Maintenance</w:t>
      </w:r>
    </w:p>
    <w:p w:rsidR="00D51439" w:rsidRPr="00D51439" w:rsidRDefault="00D51439" w:rsidP="00D5143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At Enterprise level</w:t>
      </w:r>
      <w:r>
        <w:rPr>
          <w:rFonts w:ascii="Arial" w:hAnsi="Arial" w:cs="Arial"/>
          <w:sz w:val="21"/>
          <w:szCs w:val="21"/>
        </w:rPr>
        <w:t xml:space="preserve">, click </w:t>
      </w:r>
      <w:r w:rsidRPr="00D51439">
        <w:rPr>
          <w:rFonts w:ascii="Arial" w:hAnsi="Arial" w:cs="Arial"/>
          <w:b/>
          <w:sz w:val="21"/>
          <w:szCs w:val="21"/>
        </w:rPr>
        <w:t>Maintenance, Companies</w:t>
      </w:r>
    </w:p>
    <w:p w:rsidR="00D51439" w:rsidRDefault="00D51439" w:rsidP="00D51439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D51439">
        <w:rPr>
          <w:rFonts w:ascii="Arial" w:hAnsi="Arial" w:cs="Arial"/>
          <w:b/>
          <w:sz w:val="21"/>
          <w:szCs w:val="21"/>
        </w:rPr>
        <w:t>Edit</w:t>
      </w:r>
    </w:p>
    <w:p w:rsidR="00D51439" w:rsidRDefault="00D51439" w:rsidP="00D51439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D51439">
        <w:rPr>
          <w:rFonts w:ascii="Arial" w:hAnsi="Arial" w:cs="Arial"/>
          <w:b/>
          <w:sz w:val="21"/>
          <w:szCs w:val="21"/>
        </w:rPr>
        <w:t>Advanced</w:t>
      </w:r>
    </w:p>
    <w:p w:rsidR="00D51439" w:rsidRDefault="00D51439" w:rsidP="00D51439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on </w:t>
      </w:r>
      <w:r w:rsidRPr="00D51439">
        <w:rPr>
          <w:rFonts w:ascii="Arial" w:hAnsi="Arial" w:cs="Arial"/>
          <w:b/>
          <w:sz w:val="21"/>
          <w:szCs w:val="21"/>
        </w:rPr>
        <w:t>Tags</w:t>
      </w:r>
      <w:r>
        <w:rPr>
          <w:rFonts w:ascii="Arial" w:hAnsi="Arial" w:cs="Arial"/>
          <w:sz w:val="21"/>
          <w:szCs w:val="21"/>
        </w:rPr>
        <w:t xml:space="preserve"> tab</w:t>
      </w:r>
    </w:p>
    <w:p w:rsidR="00D51439" w:rsidRDefault="00D51439" w:rsidP="00D51439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Choose the tag to:</w:t>
      </w:r>
    </w:p>
    <w:p w:rsidR="00D51439" w:rsidRDefault="00D51439" w:rsidP="00D51439">
      <w:pPr>
        <w:pStyle w:val="ListParagraph"/>
        <w:numPr>
          <w:ilvl w:val="1"/>
          <w:numId w:val="20"/>
        </w:numPr>
        <w:rPr>
          <w:rFonts w:ascii="Arial" w:hAnsi="Arial" w:cs="Arial"/>
          <w:sz w:val="21"/>
          <w:szCs w:val="21"/>
        </w:rPr>
      </w:pPr>
      <w:r w:rsidRPr="00D51439">
        <w:rPr>
          <w:rFonts w:ascii="Arial" w:hAnsi="Arial" w:cs="Arial"/>
          <w:b/>
          <w:sz w:val="21"/>
          <w:szCs w:val="21"/>
        </w:rPr>
        <w:t>Rename</w:t>
      </w:r>
      <w:r>
        <w:rPr>
          <w:rFonts w:ascii="Arial" w:hAnsi="Arial" w:cs="Arial"/>
          <w:sz w:val="21"/>
          <w:szCs w:val="21"/>
        </w:rPr>
        <w:t xml:space="preserve"> – box pops up to allow renaming of tag.  It will cascade the change to wherever that tag is used</w:t>
      </w:r>
    </w:p>
    <w:p w:rsidR="00D51439" w:rsidRDefault="00D51439" w:rsidP="00D51439">
      <w:pPr>
        <w:pStyle w:val="ListParagraph"/>
        <w:numPr>
          <w:ilvl w:val="1"/>
          <w:numId w:val="20"/>
        </w:numPr>
        <w:rPr>
          <w:rFonts w:ascii="Arial" w:hAnsi="Arial" w:cs="Arial"/>
          <w:sz w:val="21"/>
          <w:szCs w:val="21"/>
        </w:rPr>
      </w:pPr>
      <w:r w:rsidRPr="00D51439">
        <w:rPr>
          <w:rFonts w:ascii="Arial" w:hAnsi="Arial" w:cs="Arial"/>
          <w:b/>
          <w:sz w:val="21"/>
          <w:szCs w:val="21"/>
        </w:rPr>
        <w:t>Delete</w:t>
      </w:r>
      <w:r>
        <w:rPr>
          <w:rFonts w:ascii="Arial" w:hAnsi="Arial" w:cs="Arial"/>
          <w:sz w:val="21"/>
          <w:szCs w:val="21"/>
        </w:rPr>
        <w:t xml:space="preserve">- </w:t>
      </w:r>
      <w:r w:rsidR="000624C7">
        <w:rPr>
          <w:rFonts w:ascii="Arial" w:hAnsi="Arial" w:cs="Arial"/>
          <w:sz w:val="21"/>
          <w:szCs w:val="21"/>
        </w:rPr>
        <w:t xml:space="preserve">allows you to </w:t>
      </w:r>
      <w:r>
        <w:rPr>
          <w:rFonts w:ascii="Arial" w:hAnsi="Arial" w:cs="Arial"/>
          <w:sz w:val="21"/>
          <w:szCs w:val="21"/>
        </w:rPr>
        <w:t xml:space="preserve">delete a tag if it’s not in use </w:t>
      </w:r>
    </w:p>
    <w:p w:rsidR="00D51439" w:rsidRDefault="00D51439" w:rsidP="00D51439">
      <w:pPr>
        <w:pStyle w:val="ListParagraph"/>
        <w:numPr>
          <w:ilvl w:val="1"/>
          <w:numId w:val="20"/>
        </w:numPr>
        <w:rPr>
          <w:rFonts w:ascii="Arial" w:hAnsi="Arial" w:cs="Arial"/>
          <w:sz w:val="21"/>
          <w:szCs w:val="21"/>
        </w:rPr>
      </w:pPr>
      <w:r w:rsidRPr="00D51439">
        <w:rPr>
          <w:rFonts w:ascii="Arial" w:hAnsi="Arial" w:cs="Arial"/>
          <w:b/>
          <w:sz w:val="21"/>
          <w:szCs w:val="21"/>
        </w:rPr>
        <w:t>Deactivate</w:t>
      </w:r>
      <w:r>
        <w:rPr>
          <w:rFonts w:ascii="Arial" w:hAnsi="Arial" w:cs="Arial"/>
          <w:sz w:val="21"/>
          <w:szCs w:val="21"/>
        </w:rPr>
        <w:t xml:space="preserve">- allows </w:t>
      </w:r>
      <w:r w:rsidR="000624C7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 xml:space="preserve">to deactivate a tag that is in use.  </w:t>
      </w:r>
      <w:r w:rsidR="000624C7">
        <w:rPr>
          <w:rFonts w:ascii="Arial" w:hAnsi="Arial" w:cs="Arial"/>
          <w:sz w:val="21"/>
          <w:szCs w:val="21"/>
        </w:rPr>
        <w:t>Removes it from the active selection when tagging, but still active in reporting</w:t>
      </w:r>
    </w:p>
    <w:p w:rsidR="00D51439" w:rsidRDefault="00D51439" w:rsidP="00D51439">
      <w:pPr>
        <w:pStyle w:val="ListParagraph"/>
        <w:numPr>
          <w:ilvl w:val="1"/>
          <w:numId w:val="20"/>
        </w:numPr>
        <w:rPr>
          <w:rFonts w:ascii="Arial" w:hAnsi="Arial" w:cs="Arial"/>
          <w:sz w:val="21"/>
          <w:szCs w:val="21"/>
        </w:rPr>
      </w:pPr>
      <w:r w:rsidRPr="00D51439">
        <w:rPr>
          <w:rFonts w:ascii="Arial" w:hAnsi="Arial" w:cs="Arial"/>
          <w:b/>
          <w:sz w:val="21"/>
          <w:szCs w:val="21"/>
        </w:rPr>
        <w:t>Reactivate</w:t>
      </w:r>
      <w:r>
        <w:rPr>
          <w:rFonts w:ascii="Arial" w:hAnsi="Arial" w:cs="Arial"/>
          <w:sz w:val="21"/>
          <w:szCs w:val="21"/>
        </w:rPr>
        <w:t xml:space="preserve">- allows </w:t>
      </w:r>
      <w:r w:rsidR="000624C7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>to reactivate a tag that was once deactivated</w:t>
      </w:r>
    </w:p>
    <w:p w:rsidR="00D51439" w:rsidRPr="000624C7" w:rsidRDefault="00D51439" w:rsidP="000624C7">
      <w:pPr>
        <w:rPr>
          <w:rFonts w:ascii="Arial" w:hAnsi="Arial" w:cs="Arial"/>
          <w:sz w:val="21"/>
          <w:szCs w:val="21"/>
        </w:rPr>
      </w:pPr>
    </w:p>
    <w:sectPr w:rsidR="00D51439" w:rsidRPr="000624C7" w:rsidSect="00DD2B35">
      <w:headerReference w:type="default" r:id="rId11"/>
      <w:footerReference w:type="defaul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DC" w:rsidRDefault="00815FDC" w:rsidP="006B543B">
      <w:pPr>
        <w:spacing w:after="0" w:line="240" w:lineRule="auto"/>
      </w:pPr>
      <w:r>
        <w:separator/>
      </w:r>
    </w:p>
  </w:endnote>
  <w:endnote w:type="continuationSeparator" w:id="0">
    <w:p w:rsidR="00815FDC" w:rsidRDefault="00815FDC" w:rsidP="006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81" w:rsidRPr="00152CB8" w:rsidRDefault="00380381" w:rsidP="00380381">
    <w:pPr>
      <w:pStyle w:val="Footer"/>
      <w:jc w:val="center"/>
    </w:pPr>
    <w:r w:rsidRPr="00152CB8">
      <w:rPr>
        <w:b/>
        <w:bCs/>
        <w:color w:val="1D5F7D"/>
        <w:sz w:val="16"/>
        <w:szCs w:val="16"/>
      </w:rPr>
      <w:t>M3</w:t>
    </w:r>
    <w:r>
      <w:rPr>
        <w:b/>
        <w:bCs/>
        <w:sz w:val="16"/>
        <w:szCs w:val="16"/>
      </w:rPr>
      <w:t xml:space="preserve">                                                   </w:t>
    </w:r>
    <w:r>
      <w:rPr>
        <w:sz w:val="16"/>
        <w:szCs w:val="16"/>
      </w:rPr>
      <w:t xml:space="preserve">1715 N. Brown Road, Bldg. A, Suite 200, Lawrenceville, GA 30043                 </w:t>
    </w:r>
    <w:r>
      <w:rPr>
        <w:sz w:val="16"/>
        <w:szCs w:val="16"/>
      </w:rPr>
      <w:tab/>
      <w:t xml:space="preserve">           www.M3as.com</w:t>
    </w:r>
  </w:p>
  <w:p w:rsidR="006B543B" w:rsidRDefault="006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DC" w:rsidRDefault="00815FDC" w:rsidP="006B543B">
      <w:pPr>
        <w:spacing w:after="0" w:line="240" w:lineRule="auto"/>
      </w:pPr>
      <w:r>
        <w:separator/>
      </w:r>
    </w:p>
  </w:footnote>
  <w:footnote w:type="continuationSeparator" w:id="0">
    <w:p w:rsidR="00815FDC" w:rsidRDefault="00815FDC" w:rsidP="006B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35" w:rsidRDefault="00380381" w:rsidP="003A54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03C48" wp14:editId="66A54E5A">
          <wp:simplePos x="0" y="0"/>
          <wp:positionH relativeFrom="column">
            <wp:posOffset>19050</wp:posOffset>
          </wp:positionH>
          <wp:positionV relativeFrom="paragraph">
            <wp:posOffset>8890</wp:posOffset>
          </wp:positionV>
          <wp:extent cx="1672797" cy="5048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3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9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B35" w:rsidRDefault="00DD2B35" w:rsidP="003A5421">
    <w:pPr>
      <w:pStyle w:val="Header"/>
    </w:pPr>
  </w:p>
  <w:p w:rsidR="00380381" w:rsidRDefault="00380381" w:rsidP="003A5421">
    <w:pPr>
      <w:pStyle w:val="Header"/>
    </w:pPr>
  </w:p>
  <w:p w:rsidR="00380381" w:rsidRDefault="00380381" w:rsidP="003A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1AA"/>
    <w:multiLevelType w:val="multilevel"/>
    <w:tmpl w:val="E85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D59D4"/>
    <w:multiLevelType w:val="multilevel"/>
    <w:tmpl w:val="C9E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90928"/>
    <w:multiLevelType w:val="hybridMultilevel"/>
    <w:tmpl w:val="12D27D0E"/>
    <w:lvl w:ilvl="0" w:tplc="E918D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4B6"/>
    <w:multiLevelType w:val="hybridMultilevel"/>
    <w:tmpl w:val="EF12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24A5"/>
    <w:multiLevelType w:val="multilevel"/>
    <w:tmpl w:val="F2E2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F03FD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36D36A3B"/>
    <w:multiLevelType w:val="hybridMultilevel"/>
    <w:tmpl w:val="43B2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081F"/>
    <w:multiLevelType w:val="hybridMultilevel"/>
    <w:tmpl w:val="593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D1D1E"/>
    <w:multiLevelType w:val="hybridMultilevel"/>
    <w:tmpl w:val="8900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31A"/>
    <w:multiLevelType w:val="hybridMultilevel"/>
    <w:tmpl w:val="3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08DB"/>
    <w:multiLevelType w:val="hybridMultilevel"/>
    <w:tmpl w:val="6E0076E6"/>
    <w:lvl w:ilvl="0" w:tplc="D2DCB7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71C01"/>
    <w:multiLevelType w:val="hybridMultilevel"/>
    <w:tmpl w:val="1000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417C"/>
    <w:multiLevelType w:val="multilevel"/>
    <w:tmpl w:val="C19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104B9"/>
    <w:multiLevelType w:val="hybridMultilevel"/>
    <w:tmpl w:val="A068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44A"/>
    <w:multiLevelType w:val="hybridMultilevel"/>
    <w:tmpl w:val="BF7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0993"/>
    <w:multiLevelType w:val="hybridMultilevel"/>
    <w:tmpl w:val="040C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A1F56"/>
    <w:multiLevelType w:val="hybridMultilevel"/>
    <w:tmpl w:val="7F50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218D9"/>
    <w:multiLevelType w:val="multilevel"/>
    <w:tmpl w:val="D90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C654E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7F5C3C2E"/>
    <w:multiLevelType w:val="multilevel"/>
    <w:tmpl w:val="F41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7"/>
  </w:num>
  <w:num w:numId="5">
    <w:abstractNumId w:val="19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EB"/>
    <w:rsid w:val="000148B9"/>
    <w:rsid w:val="00022513"/>
    <w:rsid w:val="000624C7"/>
    <w:rsid w:val="000870F9"/>
    <w:rsid w:val="000B5B09"/>
    <w:rsid w:val="000F2342"/>
    <w:rsid w:val="00137B6E"/>
    <w:rsid w:val="00141396"/>
    <w:rsid w:val="00173849"/>
    <w:rsid w:val="00180726"/>
    <w:rsid w:val="001E1612"/>
    <w:rsid w:val="001E58F1"/>
    <w:rsid w:val="00255B9E"/>
    <w:rsid w:val="002711C8"/>
    <w:rsid w:val="00302F71"/>
    <w:rsid w:val="003216D8"/>
    <w:rsid w:val="00361CCC"/>
    <w:rsid w:val="00380381"/>
    <w:rsid w:val="003842F7"/>
    <w:rsid w:val="00392262"/>
    <w:rsid w:val="00393FF8"/>
    <w:rsid w:val="003A5421"/>
    <w:rsid w:val="003F5AFF"/>
    <w:rsid w:val="00407D81"/>
    <w:rsid w:val="004304E4"/>
    <w:rsid w:val="00444C44"/>
    <w:rsid w:val="0046194C"/>
    <w:rsid w:val="00484DDE"/>
    <w:rsid w:val="00514CD4"/>
    <w:rsid w:val="005176E7"/>
    <w:rsid w:val="00565909"/>
    <w:rsid w:val="00577DC4"/>
    <w:rsid w:val="005C6CF0"/>
    <w:rsid w:val="005D5EF2"/>
    <w:rsid w:val="00662367"/>
    <w:rsid w:val="006B543B"/>
    <w:rsid w:val="006C5027"/>
    <w:rsid w:val="007317AB"/>
    <w:rsid w:val="0075694E"/>
    <w:rsid w:val="00775710"/>
    <w:rsid w:val="00782F89"/>
    <w:rsid w:val="007A62A4"/>
    <w:rsid w:val="007F12AA"/>
    <w:rsid w:val="00815FDC"/>
    <w:rsid w:val="008216F8"/>
    <w:rsid w:val="00831297"/>
    <w:rsid w:val="008409C1"/>
    <w:rsid w:val="00851BA0"/>
    <w:rsid w:val="008524EF"/>
    <w:rsid w:val="0087683F"/>
    <w:rsid w:val="008C541C"/>
    <w:rsid w:val="008F5FEA"/>
    <w:rsid w:val="00914606"/>
    <w:rsid w:val="0093143F"/>
    <w:rsid w:val="0094527B"/>
    <w:rsid w:val="00975A97"/>
    <w:rsid w:val="009B6666"/>
    <w:rsid w:val="009D6242"/>
    <w:rsid w:val="00AA2C11"/>
    <w:rsid w:val="00AA4FBF"/>
    <w:rsid w:val="00B2656A"/>
    <w:rsid w:val="00B32A9B"/>
    <w:rsid w:val="00B35CEA"/>
    <w:rsid w:val="00B4408F"/>
    <w:rsid w:val="00B4454E"/>
    <w:rsid w:val="00B55172"/>
    <w:rsid w:val="00B72238"/>
    <w:rsid w:val="00B84C0E"/>
    <w:rsid w:val="00B90CBE"/>
    <w:rsid w:val="00BA713B"/>
    <w:rsid w:val="00BB4653"/>
    <w:rsid w:val="00BC44CE"/>
    <w:rsid w:val="00C13FEC"/>
    <w:rsid w:val="00C30EA0"/>
    <w:rsid w:val="00C92A87"/>
    <w:rsid w:val="00CD2B50"/>
    <w:rsid w:val="00CF2005"/>
    <w:rsid w:val="00D32223"/>
    <w:rsid w:val="00D51439"/>
    <w:rsid w:val="00D94204"/>
    <w:rsid w:val="00DB62EB"/>
    <w:rsid w:val="00DD1F29"/>
    <w:rsid w:val="00DD2B35"/>
    <w:rsid w:val="00E04B47"/>
    <w:rsid w:val="00E72E42"/>
    <w:rsid w:val="00E92205"/>
    <w:rsid w:val="00EA5C86"/>
    <w:rsid w:val="00EC53F6"/>
    <w:rsid w:val="00EC649F"/>
    <w:rsid w:val="00F03FFE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B8C4"/>
  <w15:chartTrackingRefBased/>
  <w15:docId w15:val="{8D8CE4D6-9A99-4BF8-A5C2-36CCDFD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A9B"/>
  </w:style>
  <w:style w:type="paragraph" w:styleId="Heading1">
    <w:name w:val="heading 1"/>
    <w:basedOn w:val="Normal"/>
    <w:link w:val="Heading1Char"/>
    <w:uiPriority w:val="9"/>
    <w:qFormat/>
    <w:rsid w:val="0030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02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3B"/>
  </w:style>
  <w:style w:type="paragraph" w:styleId="Footer">
    <w:name w:val="footer"/>
    <w:basedOn w:val="Normal"/>
    <w:link w:val="Foot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3B"/>
  </w:style>
  <w:style w:type="character" w:styleId="Hyperlink">
    <w:name w:val="Hyperlink"/>
    <w:basedOn w:val="DefaultParagraphFont"/>
    <w:uiPriority w:val="99"/>
    <w:unhideWhenUsed/>
    <w:rsid w:val="006B54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4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2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02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1BA0"/>
    <w:rPr>
      <w:color w:val="808080"/>
    </w:rPr>
  </w:style>
  <w:style w:type="character" w:customStyle="1" w:styleId="KBDrop-down">
    <w:name w:val="KB Drop-down"/>
    <w:basedOn w:val="DefaultParagraphFont"/>
    <w:uiPriority w:val="1"/>
    <w:rsid w:val="0094527B"/>
    <w:rPr>
      <w:rFonts w:ascii="Arial" w:hAnsi="Arial"/>
      <w:sz w:val="21"/>
    </w:rPr>
  </w:style>
  <w:style w:type="paragraph" w:styleId="BodyText">
    <w:name w:val="Body Text"/>
    <w:basedOn w:val="Normal"/>
    <w:link w:val="BodyTextChar"/>
    <w:uiPriority w:val="1"/>
    <w:qFormat/>
    <w:rsid w:val="003A54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A542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9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4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ac-duqueth\Desktop\Knowledgebas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 xmlns="8fc94ca2-bd65-425f-bdf3-f171d5299d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0F5919221C54E852218CFCC05E9F4" ma:contentTypeVersion="9" ma:contentTypeDescription="Create a new document." ma:contentTypeScope="" ma:versionID="4523bffb299e5e95ddf1fcd71c3d9775">
  <xsd:schema xmlns:xsd="http://www.w3.org/2001/XMLSchema" xmlns:xs="http://www.w3.org/2001/XMLSchema" xmlns:p="http://schemas.microsoft.com/office/2006/metadata/properties" xmlns:ns2="8fc94ca2-bd65-425f-bdf3-f171d5299dab" xmlns:ns3="c636c169-72a1-4c1a-b1e6-3689d284bcb9" targetNamespace="http://schemas.microsoft.com/office/2006/metadata/properties" ma:root="true" ma:fieldsID="b335a4767e08484f47db4aa93a2967b6" ns2:_="" ns3:_="">
    <xsd:import namespace="8fc94ca2-bd65-425f-bdf3-f171d5299dab"/>
    <xsd:import namespace="c636c169-72a1-4c1a-b1e6-3689d284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_x0020_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4ca2-bd65-425f-bdf3-f171d5299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ID" ma:index="14" nillable="true" ma:displayName="Document ID" ma:internalName="Document_x0020_ID">
      <xsd:simpleType>
        <xsd:restriction base="dms:Text">
          <xsd:maxLength value="1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c169-72a1-4c1a-b1e6-3689d284b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1112-9A6F-42F4-B67B-3D01531427E0}">
  <ds:schemaRefs>
    <ds:schemaRef ds:uri="http://schemas.microsoft.com/office/2006/metadata/properties"/>
    <ds:schemaRef ds:uri="http://schemas.microsoft.com/office/infopath/2007/PartnerControls"/>
    <ds:schemaRef ds:uri="8fc94ca2-bd65-425f-bdf3-f171d5299dab"/>
  </ds:schemaRefs>
</ds:datastoreItem>
</file>

<file path=customXml/itemProps2.xml><?xml version="1.0" encoding="utf-8"?>
<ds:datastoreItem xmlns:ds="http://schemas.openxmlformats.org/officeDocument/2006/customXml" ds:itemID="{DC3D2C92-7342-414C-9AEC-82BFCA6A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4ca2-bd65-425f-bdf3-f171d5299dab"/>
    <ds:schemaRef ds:uri="c636c169-72a1-4c1a-b1e6-3689d284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5289A-C798-4D11-928A-4FE2F187C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25AA3-D87B-4B83-8157-93F05668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Knowledgebase Document Template</Template>
  <TotalTime>130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DuQuet</dc:creator>
  <cp:keywords/>
  <dc:description/>
  <cp:lastModifiedBy>Heather DuQuet</cp:lastModifiedBy>
  <cp:revision>3</cp:revision>
  <cp:lastPrinted>2017-11-07T15:05:00Z</cp:lastPrinted>
  <dcterms:created xsi:type="dcterms:W3CDTF">2020-05-18T13:41:00Z</dcterms:created>
  <dcterms:modified xsi:type="dcterms:W3CDTF">2020-05-18T15:54:00Z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0x0101005550F5919221C54E852218CFCC05E9F4</vt:lpwstr>
  </property>
</Properties>
</file>